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CD" w:rsidRPr="00480BCD" w:rsidRDefault="00480BCD" w:rsidP="005F788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480BCD" w:rsidRDefault="00480BCD" w:rsidP="00480BC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480BCD" w:rsidRDefault="00480BCD" w:rsidP="00480BC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USEFUL DATES</w:t>
      </w:r>
    </w:p>
    <w:p w:rsidR="006837CC" w:rsidRPr="00480BCD" w:rsidRDefault="006837CC" w:rsidP="005F788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5F788D" w:rsidRPr="00480BCD" w:rsidRDefault="005F788D" w:rsidP="005F788D">
      <w:pPr>
        <w:spacing w:after="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Offer letters posted to parents/carers on</w:t>
      </w:r>
    </w:p>
    <w:p w:rsidR="005F788D" w:rsidRPr="00480BCD" w:rsidRDefault="005F788D" w:rsidP="005F788D">
      <w:pPr>
        <w:spacing w:after="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National Offer Day b</w:t>
      </w:r>
      <w:r w:rsidR="00A37838" w:rsidRPr="00480BCD">
        <w:rPr>
          <w:rFonts w:asciiTheme="minorHAnsi" w:hAnsiTheme="minorHAnsi"/>
          <w:sz w:val="24"/>
          <w:szCs w:val="24"/>
        </w:rPr>
        <w:t>y Local Authority</w:t>
      </w:r>
      <w:r w:rsidR="00A37838" w:rsidRPr="00480BCD">
        <w:rPr>
          <w:rFonts w:asciiTheme="minorHAnsi" w:hAnsiTheme="minorHAnsi"/>
          <w:sz w:val="24"/>
          <w:szCs w:val="24"/>
        </w:rPr>
        <w:tab/>
      </w:r>
      <w:r w:rsidR="00A37838" w:rsidRPr="00480BCD">
        <w:rPr>
          <w:rFonts w:asciiTheme="minorHAnsi" w:hAnsiTheme="minorHAnsi"/>
          <w:sz w:val="24"/>
          <w:szCs w:val="24"/>
        </w:rPr>
        <w:tab/>
      </w:r>
      <w:r w:rsidR="00A37838" w:rsidRPr="00480BCD">
        <w:rPr>
          <w:rFonts w:asciiTheme="minorHAnsi" w:hAnsiTheme="minorHAnsi"/>
          <w:sz w:val="24"/>
          <w:szCs w:val="24"/>
        </w:rPr>
        <w:tab/>
      </w:r>
      <w:r w:rsidR="00480BCD">
        <w:rPr>
          <w:rFonts w:asciiTheme="minorHAnsi" w:hAnsiTheme="minorHAnsi"/>
          <w:sz w:val="24"/>
          <w:szCs w:val="24"/>
        </w:rPr>
        <w:tab/>
      </w:r>
      <w:r w:rsidR="00A37838" w:rsidRPr="00480BCD">
        <w:rPr>
          <w:rFonts w:asciiTheme="minorHAnsi" w:hAnsiTheme="minorHAnsi"/>
          <w:sz w:val="24"/>
          <w:szCs w:val="24"/>
        </w:rPr>
        <w:t>1 March 201</w:t>
      </w:r>
      <w:r w:rsidR="001768AB" w:rsidRPr="00480BCD">
        <w:rPr>
          <w:rFonts w:asciiTheme="minorHAnsi" w:hAnsiTheme="minorHAnsi"/>
          <w:sz w:val="24"/>
          <w:szCs w:val="24"/>
        </w:rPr>
        <w:t>8</w:t>
      </w:r>
    </w:p>
    <w:p w:rsidR="005F788D" w:rsidRPr="00480BCD" w:rsidRDefault="005F788D" w:rsidP="005F788D">
      <w:pPr>
        <w:spacing w:after="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ab/>
      </w:r>
      <w:r w:rsidRPr="00480BCD">
        <w:rPr>
          <w:rFonts w:asciiTheme="minorHAnsi" w:hAnsiTheme="minorHAnsi"/>
          <w:sz w:val="24"/>
          <w:szCs w:val="24"/>
        </w:rPr>
        <w:tab/>
      </w:r>
      <w:r w:rsidRPr="00480BCD">
        <w:rPr>
          <w:rFonts w:asciiTheme="minorHAnsi" w:hAnsiTheme="minorHAnsi"/>
          <w:sz w:val="24"/>
          <w:szCs w:val="24"/>
        </w:rPr>
        <w:tab/>
      </w:r>
    </w:p>
    <w:p w:rsidR="005F788D" w:rsidRPr="00480BCD" w:rsidRDefault="005F788D" w:rsidP="005F788D">
      <w:pPr>
        <w:spacing w:after="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Deadline for acceptance of offer</w:t>
      </w:r>
    </w:p>
    <w:p w:rsidR="005F788D" w:rsidRPr="00480BCD" w:rsidRDefault="002C1B57" w:rsidP="005F788D">
      <w:pP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480BCD">
        <w:rPr>
          <w:rFonts w:asciiTheme="minorHAnsi" w:hAnsiTheme="minorHAnsi"/>
          <w:sz w:val="24"/>
          <w:szCs w:val="24"/>
        </w:rPr>
        <w:t>b</w:t>
      </w:r>
      <w:r w:rsidR="005F788D" w:rsidRPr="00480BCD">
        <w:rPr>
          <w:rFonts w:asciiTheme="minorHAnsi" w:hAnsiTheme="minorHAnsi"/>
          <w:sz w:val="24"/>
          <w:szCs w:val="24"/>
        </w:rPr>
        <w:t>y</w:t>
      </w:r>
      <w:proofErr w:type="gramEnd"/>
      <w:r w:rsidR="005F788D" w:rsidRPr="00480BCD">
        <w:rPr>
          <w:rFonts w:asciiTheme="minorHAnsi" w:hAnsiTheme="minorHAnsi"/>
          <w:sz w:val="24"/>
          <w:szCs w:val="24"/>
        </w:rPr>
        <w:t xml:space="preserve"> parent/carer</w:t>
      </w:r>
      <w:r w:rsidR="005F788D" w:rsidRPr="00480BCD">
        <w:rPr>
          <w:rFonts w:asciiTheme="minorHAnsi" w:hAnsiTheme="minorHAnsi"/>
          <w:sz w:val="24"/>
          <w:szCs w:val="24"/>
        </w:rPr>
        <w:tab/>
      </w:r>
      <w:r w:rsidR="005F788D" w:rsidRPr="00480BCD">
        <w:rPr>
          <w:rFonts w:asciiTheme="minorHAnsi" w:hAnsiTheme="minorHAnsi"/>
          <w:sz w:val="24"/>
          <w:szCs w:val="24"/>
        </w:rPr>
        <w:tab/>
      </w:r>
      <w:r w:rsidR="005F788D" w:rsidRPr="00480BCD">
        <w:rPr>
          <w:rFonts w:asciiTheme="minorHAnsi" w:hAnsiTheme="minorHAnsi"/>
          <w:sz w:val="24"/>
          <w:szCs w:val="24"/>
        </w:rPr>
        <w:tab/>
      </w:r>
      <w:r w:rsidR="005F788D" w:rsidRPr="00480BCD">
        <w:rPr>
          <w:rFonts w:asciiTheme="minorHAnsi" w:hAnsiTheme="minorHAnsi"/>
          <w:sz w:val="24"/>
          <w:szCs w:val="24"/>
        </w:rPr>
        <w:tab/>
      </w:r>
      <w:r w:rsidR="005F788D" w:rsidRPr="00480BCD">
        <w:rPr>
          <w:rFonts w:asciiTheme="minorHAnsi" w:hAnsiTheme="minorHAnsi"/>
          <w:sz w:val="24"/>
          <w:szCs w:val="24"/>
        </w:rPr>
        <w:tab/>
      </w:r>
      <w:r w:rsidR="005F788D" w:rsidRPr="00480BCD">
        <w:rPr>
          <w:rFonts w:asciiTheme="minorHAnsi" w:hAnsiTheme="minorHAnsi"/>
          <w:sz w:val="24"/>
          <w:szCs w:val="24"/>
        </w:rPr>
        <w:tab/>
      </w:r>
      <w:r w:rsidR="00480BCD">
        <w:rPr>
          <w:rFonts w:asciiTheme="minorHAnsi" w:hAnsiTheme="minorHAnsi"/>
          <w:sz w:val="24"/>
          <w:szCs w:val="24"/>
        </w:rPr>
        <w:tab/>
      </w:r>
      <w:r w:rsidR="00EE2C91" w:rsidRPr="00480BCD">
        <w:rPr>
          <w:rFonts w:asciiTheme="minorHAnsi" w:hAnsiTheme="minorHAnsi"/>
          <w:sz w:val="24"/>
          <w:szCs w:val="24"/>
        </w:rPr>
        <w:t>1</w:t>
      </w:r>
      <w:r w:rsidRPr="00480BCD">
        <w:rPr>
          <w:rFonts w:asciiTheme="minorHAnsi" w:hAnsiTheme="minorHAnsi"/>
          <w:sz w:val="24"/>
          <w:szCs w:val="24"/>
        </w:rPr>
        <w:t>5</w:t>
      </w:r>
      <w:r w:rsidR="00EE2C91" w:rsidRPr="00480BCD">
        <w:rPr>
          <w:rFonts w:asciiTheme="minorHAnsi" w:hAnsiTheme="minorHAnsi"/>
          <w:sz w:val="24"/>
          <w:szCs w:val="24"/>
        </w:rPr>
        <w:t xml:space="preserve"> March 201</w:t>
      </w:r>
      <w:r w:rsidR="001768AB" w:rsidRPr="00480BCD">
        <w:rPr>
          <w:rFonts w:asciiTheme="minorHAnsi" w:hAnsiTheme="minorHAnsi"/>
          <w:sz w:val="24"/>
          <w:szCs w:val="24"/>
        </w:rPr>
        <w:t>8</w:t>
      </w:r>
    </w:p>
    <w:p w:rsidR="005F788D" w:rsidRPr="00480BCD" w:rsidRDefault="005F788D" w:rsidP="005F788D">
      <w:pPr>
        <w:spacing w:after="0"/>
        <w:rPr>
          <w:rFonts w:asciiTheme="minorHAnsi" w:hAnsiTheme="minorHAnsi"/>
          <w:sz w:val="24"/>
          <w:szCs w:val="24"/>
        </w:rPr>
      </w:pPr>
    </w:p>
    <w:p w:rsidR="002C1B57" w:rsidRPr="00480BCD" w:rsidRDefault="005F788D" w:rsidP="005F788D">
      <w:pPr>
        <w:spacing w:after="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D</w:t>
      </w:r>
      <w:r w:rsidR="002C1B57" w:rsidRPr="00480BCD">
        <w:rPr>
          <w:rFonts w:asciiTheme="minorHAnsi" w:hAnsiTheme="minorHAnsi"/>
          <w:sz w:val="24"/>
          <w:szCs w:val="24"/>
        </w:rPr>
        <w:t>ate for parents to return completed on-time</w:t>
      </w:r>
    </w:p>
    <w:p w:rsidR="005F788D" w:rsidRPr="00480BCD" w:rsidRDefault="00480BCD" w:rsidP="005F788D">
      <w:pPr>
        <w:spacing w:after="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Admissions</w:t>
      </w:r>
      <w:r w:rsidR="002C1B57" w:rsidRPr="00480BCD">
        <w:rPr>
          <w:rFonts w:asciiTheme="minorHAnsi" w:hAnsiTheme="minorHAnsi"/>
          <w:sz w:val="24"/>
          <w:szCs w:val="24"/>
        </w:rPr>
        <w:t xml:space="preserve"> a</w:t>
      </w:r>
      <w:r w:rsidR="005F788D" w:rsidRPr="00480BCD">
        <w:rPr>
          <w:rFonts w:asciiTheme="minorHAnsi" w:hAnsiTheme="minorHAnsi"/>
          <w:sz w:val="24"/>
          <w:szCs w:val="24"/>
        </w:rPr>
        <w:t>ppeal</w:t>
      </w:r>
      <w:r w:rsidR="002C1B57" w:rsidRPr="00480BCD">
        <w:rPr>
          <w:rFonts w:asciiTheme="minorHAnsi" w:hAnsiTheme="minorHAnsi"/>
          <w:sz w:val="24"/>
          <w:szCs w:val="24"/>
        </w:rPr>
        <w:t xml:space="preserve"> form</w:t>
      </w:r>
      <w:r>
        <w:rPr>
          <w:rFonts w:asciiTheme="minorHAnsi" w:hAnsiTheme="minorHAnsi"/>
          <w:sz w:val="24"/>
          <w:szCs w:val="24"/>
        </w:rPr>
        <w:t xml:space="preserve"> to St Edward’s School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768AB" w:rsidRPr="00480BCD">
        <w:rPr>
          <w:rFonts w:asciiTheme="minorHAnsi" w:hAnsiTheme="minorHAnsi"/>
          <w:sz w:val="24"/>
          <w:szCs w:val="24"/>
        </w:rPr>
        <w:t>18 April 2018</w:t>
      </w:r>
    </w:p>
    <w:p w:rsidR="005F788D" w:rsidRPr="00480BCD" w:rsidRDefault="005F788D" w:rsidP="005F788D">
      <w:pPr>
        <w:spacing w:after="0"/>
        <w:rPr>
          <w:rFonts w:asciiTheme="minorHAnsi" w:hAnsiTheme="minorHAnsi"/>
          <w:sz w:val="24"/>
          <w:szCs w:val="24"/>
        </w:rPr>
      </w:pPr>
    </w:p>
    <w:p w:rsidR="005F788D" w:rsidRPr="00480BCD" w:rsidRDefault="005F788D" w:rsidP="005F788D">
      <w:pPr>
        <w:spacing w:after="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Appeal Date</w:t>
      </w:r>
      <w:r w:rsidRPr="00480BCD">
        <w:rPr>
          <w:rFonts w:asciiTheme="minorHAnsi" w:hAnsiTheme="minorHAnsi"/>
          <w:sz w:val="24"/>
          <w:szCs w:val="24"/>
        </w:rPr>
        <w:tab/>
      </w:r>
      <w:r w:rsidRPr="00480BCD">
        <w:rPr>
          <w:rFonts w:asciiTheme="minorHAnsi" w:hAnsiTheme="minorHAnsi"/>
          <w:sz w:val="24"/>
          <w:szCs w:val="24"/>
        </w:rPr>
        <w:tab/>
      </w:r>
      <w:r w:rsidRPr="00480BCD">
        <w:rPr>
          <w:rFonts w:asciiTheme="minorHAnsi" w:hAnsiTheme="minorHAnsi"/>
          <w:sz w:val="24"/>
          <w:szCs w:val="24"/>
        </w:rPr>
        <w:tab/>
      </w:r>
      <w:r w:rsidRPr="00480BCD">
        <w:rPr>
          <w:rFonts w:asciiTheme="minorHAnsi" w:hAnsiTheme="minorHAnsi"/>
          <w:sz w:val="24"/>
          <w:szCs w:val="24"/>
        </w:rPr>
        <w:tab/>
      </w:r>
      <w:r w:rsidRPr="00480BCD">
        <w:rPr>
          <w:rFonts w:asciiTheme="minorHAnsi" w:hAnsiTheme="minorHAnsi"/>
          <w:sz w:val="24"/>
          <w:szCs w:val="24"/>
        </w:rPr>
        <w:tab/>
      </w:r>
      <w:r w:rsidRPr="00480BCD">
        <w:rPr>
          <w:rFonts w:asciiTheme="minorHAnsi" w:hAnsiTheme="minorHAnsi"/>
          <w:sz w:val="24"/>
          <w:szCs w:val="24"/>
        </w:rPr>
        <w:tab/>
      </w:r>
      <w:r w:rsidRPr="00480BCD">
        <w:rPr>
          <w:rFonts w:asciiTheme="minorHAnsi" w:hAnsiTheme="minorHAnsi"/>
          <w:sz w:val="24"/>
          <w:szCs w:val="24"/>
        </w:rPr>
        <w:tab/>
      </w:r>
      <w:r w:rsidR="00480BCD">
        <w:rPr>
          <w:rFonts w:asciiTheme="minorHAnsi" w:hAnsiTheme="minorHAnsi"/>
          <w:sz w:val="24"/>
          <w:szCs w:val="24"/>
        </w:rPr>
        <w:tab/>
        <w:t>w/c 4 June 2018</w:t>
      </w:r>
    </w:p>
    <w:p w:rsidR="005F788D" w:rsidRPr="00480BCD" w:rsidRDefault="005F788D" w:rsidP="005F788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5F788D" w:rsidRPr="00480BCD" w:rsidRDefault="00A37838" w:rsidP="005F788D">
      <w:pPr>
        <w:spacing w:after="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Late appeals and in-year appeals will be heard in-line with the deadlines set out in the School Admission Appeals Code</w:t>
      </w:r>
    </w:p>
    <w:p w:rsidR="00C6542E" w:rsidRDefault="00C6542E" w:rsidP="005F788D">
      <w:pPr>
        <w:spacing w:after="0"/>
        <w:rPr>
          <w:b/>
        </w:rPr>
      </w:pPr>
    </w:p>
    <w:p w:rsidR="00C6542E" w:rsidRDefault="00C6542E" w:rsidP="005F788D">
      <w:pPr>
        <w:spacing w:after="0"/>
        <w:rPr>
          <w:b/>
        </w:rPr>
      </w:pPr>
    </w:p>
    <w:p w:rsidR="00A37838" w:rsidRPr="00480BCD" w:rsidRDefault="00480BCD" w:rsidP="005F788D">
      <w:pPr>
        <w:spacing w:after="0"/>
        <w:rPr>
          <w:rFonts w:asciiTheme="minorHAnsi" w:hAnsiTheme="minorHAnsi"/>
          <w:b/>
          <w:sz w:val="24"/>
          <w:szCs w:val="24"/>
        </w:rPr>
      </w:pPr>
      <w:r w:rsidRPr="00480BCD">
        <w:rPr>
          <w:rFonts w:asciiTheme="minorHAnsi" w:hAnsiTheme="minorHAnsi"/>
          <w:b/>
          <w:sz w:val="24"/>
          <w:szCs w:val="24"/>
        </w:rPr>
        <w:t>APPEALS PROCESS</w:t>
      </w:r>
    </w:p>
    <w:p w:rsidR="00480BCD" w:rsidRPr="00480BCD" w:rsidRDefault="00480BCD" w:rsidP="005F788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480BCD" w:rsidRPr="00480BCD" w:rsidRDefault="00480BCD" w:rsidP="005F788D">
      <w:pPr>
        <w:spacing w:after="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Please post your completed application together with any supporting documents you wish to provide to:</w:t>
      </w:r>
    </w:p>
    <w:p w:rsidR="00480BCD" w:rsidRPr="00480BCD" w:rsidRDefault="00480BCD" w:rsidP="00480BCD">
      <w:pPr>
        <w:spacing w:after="0"/>
        <w:ind w:left="72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Miss E Kinzett</w:t>
      </w:r>
    </w:p>
    <w:p w:rsidR="00480BCD" w:rsidRPr="00480BCD" w:rsidRDefault="00480BCD" w:rsidP="00480BCD">
      <w:pPr>
        <w:spacing w:after="0"/>
        <w:ind w:left="72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St Edward’s School</w:t>
      </w:r>
    </w:p>
    <w:p w:rsidR="00480BCD" w:rsidRPr="00480BCD" w:rsidRDefault="00480BCD" w:rsidP="00480BCD">
      <w:pPr>
        <w:spacing w:after="0"/>
        <w:ind w:left="72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Dale Valley Road</w:t>
      </w:r>
    </w:p>
    <w:p w:rsidR="00480BCD" w:rsidRPr="00480BCD" w:rsidRDefault="00480BCD" w:rsidP="00480BCD">
      <w:pPr>
        <w:spacing w:after="0"/>
        <w:ind w:left="72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POOLE</w:t>
      </w:r>
    </w:p>
    <w:p w:rsidR="00480BCD" w:rsidRPr="00480BCD" w:rsidRDefault="00480BCD" w:rsidP="00480BCD">
      <w:pPr>
        <w:spacing w:after="0"/>
        <w:ind w:left="720"/>
        <w:rPr>
          <w:rFonts w:asciiTheme="minorHAnsi" w:hAnsiTheme="minorHAnsi"/>
          <w:sz w:val="24"/>
          <w:szCs w:val="24"/>
        </w:rPr>
      </w:pPr>
      <w:r w:rsidRPr="00480BCD">
        <w:rPr>
          <w:rFonts w:asciiTheme="minorHAnsi" w:hAnsiTheme="minorHAnsi"/>
          <w:sz w:val="24"/>
          <w:szCs w:val="24"/>
        </w:rPr>
        <w:t>BH15 3HY</w:t>
      </w:r>
    </w:p>
    <w:p w:rsidR="00480BCD" w:rsidRDefault="00480BCD" w:rsidP="005F788D">
      <w:pPr>
        <w:spacing w:after="0"/>
        <w:rPr>
          <w:b/>
        </w:rPr>
      </w:pPr>
    </w:p>
    <w:p w:rsidR="00480BCD" w:rsidRPr="00480BCD" w:rsidRDefault="00480BCD" w:rsidP="005F788D">
      <w:pPr>
        <w:spacing w:after="0"/>
      </w:pPr>
      <w:r w:rsidRPr="00480BCD">
        <w:t>For advice please telephone Miss Kinzett on 01202 740950.</w:t>
      </w:r>
    </w:p>
    <w:p w:rsidR="00480BCD" w:rsidRDefault="00480BCD" w:rsidP="005F788D">
      <w:pPr>
        <w:spacing w:after="0"/>
        <w:rPr>
          <w:b/>
        </w:rPr>
      </w:pPr>
    </w:p>
    <w:p w:rsidR="00A37838" w:rsidRDefault="00A37838" w:rsidP="005F788D">
      <w:pPr>
        <w:spacing w:after="0"/>
      </w:pPr>
      <w:bookmarkStart w:id="0" w:name="_GoBack"/>
      <w:bookmarkEnd w:id="0"/>
    </w:p>
    <w:sectPr w:rsidR="00A37838" w:rsidSect="00B504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CD" w:rsidRDefault="00480BCD" w:rsidP="00480BCD">
      <w:pPr>
        <w:spacing w:after="0" w:line="240" w:lineRule="auto"/>
      </w:pPr>
      <w:r>
        <w:separator/>
      </w:r>
    </w:p>
  </w:endnote>
  <w:endnote w:type="continuationSeparator" w:id="0">
    <w:p w:rsidR="00480BCD" w:rsidRDefault="00480BCD" w:rsidP="0048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CD" w:rsidRDefault="00480BCD" w:rsidP="00480BCD">
      <w:pPr>
        <w:spacing w:after="0" w:line="240" w:lineRule="auto"/>
      </w:pPr>
      <w:r>
        <w:separator/>
      </w:r>
    </w:p>
  </w:footnote>
  <w:footnote w:type="continuationSeparator" w:id="0">
    <w:p w:rsidR="00480BCD" w:rsidRDefault="00480BCD" w:rsidP="0048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CD" w:rsidRDefault="00480BCD">
    <w:pPr>
      <w:pStyle w:val="Header"/>
    </w:pPr>
    <w:r>
      <w:rPr>
        <w:rFonts w:cs="Arial"/>
        <w:noProof/>
        <w:sz w:val="24"/>
        <w:szCs w:val="24"/>
        <w:lang w:eastAsia="en-GB"/>
      </w:rPr>
      <w:drawing>
        <wp:inline distT="0" distB="0" distL="0" distR="0" wp14:anchorId="35586492" wp14:editId="1B17139A">
          <wp:extent cx="5731510" cy="412791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1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8D"/>
    <w:rsid w:val="000335F7"/>
    <w:rsid w:val="00075E93"/>
    <w:rsid w:val="000F5A69"/>
    <w:rsid w:val="001768AB"/>
    <w:rsid w:val="002C1B57"/>
    <w:rsid w:val="00386450"/>
    <w:rsid w:val="00480BCD"/>
    <w:rsid w:val="004907E2"/>
    <w:rsid w:val="005F788D"/>
    <w:rsid w:val="00610731"/>
    <w:rsid w:val="006424EB"/>
    <w:rsid w:val="00646507"/>
    <w:rsid w:val="00655231"/>
    <w:rsid w:val="006837CC"/>
    <w:rsid w:val="00874369"/>
    <w:rsid w:val="00963524"/>
    <w:rsid w:val="00971024"/>
    <w:rsid w:val="00A37838"/>
    <w:rsid w:val="00AA2B52"/>
    <w:rsid w:val="00B30D88"/>
    <w:rsid w:val="00B5043F"/>
    <w:rsid w:val="00C34F89"/>
    <w:rsid w:val="00C6542E"/>
    <w:rsid w:val="00C6681D"/>
    <w:rsid w:val="00CE766A"/>
    <w:rsid w:val="00E25DC9"/>
    <w:rsid w:val="00EE2C91"/>
    <w:rsid w:val="00F0219D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CD"/>
  </w:style>
  <w:style w:type="paragraph" w:styleId="Footer">
    <w:name w:val="footer"/>
    <w:basedOn w:val="Normal"/>
    <w:link w:val="FooterChar"/>
    <w:uiPriority w:val="99"/>
    <w:unhideWhenUsed/>
    <w:rsid w:val="00480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CD"/>
  </w:style>
  <w:style w:type="paragraph" w:styleId="BalloonText">
    <w:name w:val="Balloon Text"/>
    <w:basedOn w:val="Normal"/>
    <w:link w:val="BalloonTextChar"/>
    <w:uiPriority w:val="99"/>
    <w:semiHidden/>
    <w:unhideWhenUsed/>
    <w:rsid w:val="0048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CD"/>
  </w:style>
  <w:style w:type="paragraph" w:styleId="Footer">
    <w:name w:val="footer"/>
    <w:basedOn w:val="Normal"/>
    <w:link w:val="FooterChar"/>
    <w:uiPriority w:val="99"/>
    <w:unhideWhenUsed/>
    <w:rsid w:val="00480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CD"/>
  </w:style>
  <w:style w:type="paragraph" w:styleId="BalloonText">
    <w:name w:val="Balloon Text"/>
    <w:basedOn w:val="Normal"/>
    <w:link w:val="BalloonTextChar"/>
    <w:uiPriority w:val="99"/>
    <w:semiHidden/>
    <w:unhideWhenUsed/>
    <w:rsid w:val="0048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A76688BB</Template>
  <TotalTime>1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Estelle Kinzett</cp:lastModifiedBy>
  <cp:revision>2</cp:revision>
  <dcterms:created xsi:type="dcterms:W3CDTF">2018-03-09T13:05:00Z</dcterms:created>
  <dcterms:modified xsi:type="dcterms:W3CDTF">2018-03-09T13:05:00Z</dcterms:modified>
</cp:coreProperties>
</file>